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973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167640</wp:posOffset>
                </wp:positionV>
                <wp:extent cx="4718050" cy="4172585"/>
                <wp:effectExtent l="0" t="0" r="0" b="0"/>
                <wp:wrapNone/>
                <wp:docPr id="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4172585"/>
                          <a:chOff x="3864" y="4060"/>
                          <a:chExt cx="7430" cy="657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74" y="4060"/>
                            <a:ext cx="2320" cy="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075" w:rsidRPr="00C60663" w:rsidRDefault="00B11075" w:rsidP="00C931EC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  <w:u w:val="single"/>
                                </w:rPr>
                                <w:t>PAD FUNCTIONS:</w:t>
                              </w:r>
                            </w:p>
                            <w:p w:rsidR="00B11075" w:rsidRPr="00C60663" w:rsidRDefault="00B11075" w:rsidP="00C931EC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1A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1Y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2A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2Y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3A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3Y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GND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4Y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4A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5Y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5A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6Y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6A</w:t>
                              </w:r>
                            </w:p>
                            <w:p w:rsidR="00B11075" w:rsidRPr="00C60663" w:rsidRDefault="00B11075" w:rsidP="00C931E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proofErr w:type="spellStart"/>
                              <w:r w:rsidRPr="00C60663">
                                <w:rPr>
                                  <w:b/>
                                  <w:sz w:val="18"/>
                                  <w:szCs w:val="22"/>
                                </w:rPr>
                                <w:t>Vcc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15"/>
                        <wpg:cNvGrpSpPr>
                          <a:grpSpLocks/>
                        </wpg:cNvGrpSpPr>
                        <wpg:grpSpPr bwMode="auto">
                          <a:xfrm>
                            <a:off x="3864" y="6252"/>
                            <a:ext cx="4390" cy="4379"/>
                            <a:chOff x="3864" y="6022"/>
                            <a:chExt cx="4390" cy="4379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9" y="6022"/>
                              <a:ext cx="2134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1075" w:rsidRPr="008A727F" w:rsidRDefault="00B11075" w:rsidP="00C931E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12     11            10      9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4" y="7716"/>
                              <a:ext cx="260" cy="1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1075" w:rsidRDefault="00B11075" w:rsidP="00C931E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  <w:p w:rsidR="00B11075" w:rsidRPr="001A4260" w:rsidRDefault="00B11075" w:rsidP="00C931EC">
                                <w:pPr>
                                  <w:rPr>
                                    <w:b/>
                                    <w:sz w:val="28"/>
                                    <w:szCs w:val="22"/>
                                  </w:rPr>
                                </w:pPr>
                              </w:p>
                              <w:p w:rsidR="00B11075" w:rsidRDefault="00B11075" w:rsidP="00C931E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7</w:t>
                                </w:r>
                              </w:p>
                              <w:p w:rsidR="00B11075" w:rsidRPr="001A4260" w:rsidRDefault="00B11075" w:rsidP="00C931EC">
                                <w:pPr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11075" w:rsidRDefault="00B11075" w:rsidP="00C931E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B11075" w:rsidRPr="008A727F" w:rsidRDefault="00B11075" w:rsidP="00C931E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5" y="10148"/>
                              <a:ext cx="2305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1075" w:rsidRDefault="00B11075" w:rsidP="00C931E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2         3             4        5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8" name="Group 11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4252" y="6437"/>
                              <a:ext cx="3561" cy="3627"/>
                              <a:chOff x="1860" y="4840"/>
                              <a:chExt cx="6000" cy="5780"/>
                            </a:xfrm>
                          </wpg:grpSpPr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0" y="4840"/>
                                <a:ext cx="6000" cy="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0" y="5340"/>
                                <a:ext cx="5160" cy="4940"/>
                                <a:chOff x="2360" y="5340"/>
                                <a:chExt cx="5160" cy="4940"/>
                              </a:xfrm>
                            </wpg:grpSpPr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0" y="53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0" y="53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0" y="53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53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622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75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840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0" y="98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98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0" y="98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98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908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764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688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4" y="7135"/>
                              <a:ext cx="271" cy="2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1075" w:rsidRDefault="00B11075" w:rsidP="00B1107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13</w:t>
                                </w:r>
                              </w:p>
                              <w:p w:rsidR="00B11075" w:rsidRPr="00B11075" w:rsidRDefault="00B11075" w:rsidP="00B11075">
                                <w:pPr>
                                  <w:rPr>
                                    <w:b/>
                                    <w:sz w:val="28"/>
                                    <w:szCs w:val="22"/>
                                  </w:rPr>
                                </w:pPr>
                              </w:p>
                              <w:p w:rsidR="00B11075" w:rsidRDefault="00B11075" w:rsidP="00B1107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14</w:t>
                                </w:r>
                              </w:p>
                              <w:p w:rsidR="00B11075" w:rsidRPr="001A4260" w:rsidRDefault="00B11075" w:rsidP="00B11075">
                                <w:pPr>
                                  <w:rPr>
                                    <w:b/>
                                    <w:sz w:val="10"/>
                                    <w:szCs w:val="22"/>
                                  </w:rPr>
                                </w:pPr>
                              </w:p>
                              <w:p w:rsidR="00B11075" w:rsidRPr="00B11075" w:rsidRDefault="00B11075" w:rsidP="00B11075">
                                <w:pPr>
                                  <w:rPr>
                                    <w:b/>
                                    <w:sz w:val="24"/>
                                    <w:szCs w:val="22"/>
                                  </w:rPr>
                                </w:pPr>
                              </w:p>
                              <w:p w:rsidR="00B11075" w:rsidRPr="008A727F" w:rsidRDefault="00B11075" w:rsidP="00B1107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2" y="7541"/>
                              <a:ext cx="553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171" w:rsidRPr="00B71171" w:rsidRDefault="00B71171" w:rsidP="00B71171">
                                <w:pPr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  <w:r w:rsidRPr="00B71171">
                                  <w:rPr>
                                    <w:b/>
                                    <w:sz w:val="14"/>
                                    <w:szCs w:val="22"/>
                                  </w:rPr>
                                  <w:t>HC14</w:t>
                                </w:r>
                                <w:r w:rsidR="00E71AF2">
                                  <w:rPr>
                                    <w:b/>
                                    <w:sz w:val="14"/>
                                    <w:szCs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AutoShape 1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20" y="7716"/>
                              <a:ext cx="694" cy="3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4" y="8127"/>
                              <a:ext cx="75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171" w:rsidRPr="00B71171" w:rsidRDefault="00B7117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left:0;text-align:left;margin-left:164.4pt;margin-top:13.2pt;width:371.5pt;height:328.55pt;z-index:251657728" coordorigin="3864,4060" coordsize="7430,6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974;top:4060;width:2320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9t78A&#10;AADaAAAADwAAAGRycy9kb3ducmV2LnhtbESP3YrCMBSE7wXfIRzBG1lTFUSqUUQQxCt/9gEOzbEN&#10;Nic1iba+vVlY8HKY+WaY1aaztXiRD8axgsk4A0FcOG24VPB73f8sQISIrLF2TAreFGCz7vdWmGvX&#10;8plel1iKVMIhRwVVjE0uZSgqshjGriFO3s15izFJX0rtsU3ltpbTLJtLi4bTQoUN7Soq7penVTAL&#10;+8bPFkU5MkYaf2xPDy+3Sg0H3XYJIlIXv+F/+qATB39X0g2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P23vwAAANoAAAAPAAAAAAAAAAAAAAAAAJgCAABkcnMvZG93bnJl&#10;di54bWxQSwUGAAAAAAQABAD1AAAAhAMAAAAA&#10;" stroked="f" strokecolor="blue">
                  <v:textbox>
                    <w:txbxContent>
                      <w:p w:rsidR="00B11075" w:rsidRPr="00C60663" w:rsidRDefault="00B11075" w:rsidP="00C931EC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  <w:u w:val="single"/>
                          </w:rPr>
                          <w:t>PAD FUNCTIONS:</w:t>
                        </w:r>
                      </w:p>
                      <w:p w:rsidR="00B11075" w:rsidRPr="00C60663" w:rsidRDefault="00B11075" w:rsidP="00C931EC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1A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1Y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2A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2Y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3A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3Y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GND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4Y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4A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5Y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5A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6Y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6A</w:t>
                        </w:r>
                      </w:p>
                      <w:p w:rsidR="00B11075" w:rsidRPr="00C60663" w:rsidRDefault="00B11075" w:rsidP="00C931EC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proofErr w:type="spellStart"/>
                        <w:r w:rsidRPr="00C60663">
                          <w:rPr>
                            <w:b/>
                            <w:sz w:val="18"/>
                            <w:szCs w:val="22"/>
                          </w:rPr>
                          <w:t>Vcc</w:t>
                        </w:r>
                        <w:proofErr w:type="spellEnd"/>
                      </w:p>
                    </w:txbxContent>
                  </v:textbox>
                </v:shape>
                <v:group id="Group 115" o:spid="_x0000_s1028" style="position:absolute;left:3864;top:6252;width:4390;height:4379" coordorigin="3864,6022" coordsize="4390,4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5499;top:6022;width:213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B11075" w:rsidRPr="008A727F" w:rsidRDefault="00B11075" w:rsidP="00C931E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12     11            10      9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7994;top:7716;width:26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B11075" w:rsidRDefault="00B11075" w:rsidP="00C931E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8</w:t>
                          </w:r>
                        </w:p>
                        <w:p w:rsidR="00B11075" w:rsidRPr="001A4260" w:rsidRDefault="00B11075" w:rsidP="00C931EC">
                          <w:pPr>
                            <w:rPr>
                              <w:b/>
                              <w:sz w:val="28"/>
                              <w:szCs w:val="22"/>
                            </w:rPr>
                          </w:pPr>
                        </w:p>
                        <w:p w:rsidR="00B11075" w:rsidRDefault="00B11075" w:rsidP="00C931E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  <w:p w:rsidR="00B11075" w:rsidRPr="001A4260" w:rsidRDefault="00B11075" w:rsidP="00C931EC">
                          <w:pPr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:rsidR="00B11075" w:rsidRDefault="00B11075" w:rsidP="00C931E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B11075" w:rsidRPr="008A727F" w:rsidRDefault="00B11075" w:rsidP="00C931E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4575;top:10148;width:2305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B11075" w:rsidRDefault="00B11075" w:rsidP="00C931E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2         3             4        5</w:t>
                          </w:r>
                        </w:p>
                      </w:txbxContent>
                    </v:textbox>
                  </v:shape>
                  <v:group id="Group 11" o:spid="_x0000_s1032" style="position:absolute;left:4252;top:6437;width:3561;height:3627;rotation:-90" coordorigin="1860,4840" coordsize="6000,5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QeRe8EAAADaAAAADwAA&#10;AAAAAAAAAAAAAACqAgAAZHJzL2Rvd25yZXYueG1sUEsFBgAAAAAEAAQA+gAAAJgDAAAAAA==&#10;">
                    <v:rect id="Rectangle 12" o:spid="_x0000_s1033" style="position:absolute;left:1860;top:4840;width:6000;height:5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group id="Group 13" o:spid="_x0000_s1034" style="position:absolute;left:2360;top:5340;width:5160;height:4940" coordorigin="2360,5340" coordsize="516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14" o:spid="_x0000_s1035" style="position:absolute;left:4220;top:53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5" o:spid="_x0000_s1036" style="position:absolute;left:5300;top:53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6" o:spid="_x0000_s1037" style="position:absolute;left:6280;top:53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7" o:spid="_x0000_s1038" style="position:absolute;left:2460;top:53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8" o:spid="_x0000_s1039" style="position:absolute;left:2360;top:62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9" o:spid="_x0000_s1040" style="position:absolute;left:2360;top:75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0" o:spid="_x0000_s1041" style="position:absolute;left:2360;top:840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1" o:spid="_x0000_s1042" style="position:absolute;left:3160;top:98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2" o:spid="_x0000_s1043" style="position:absolute;left:4320;top:98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3" o:spid="_x0000_s1044" style="position:absolute;left:5300;top:98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24" o:spid="_x0000_s1045" style="position:absolute;left:6960;top:98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25" o:spid="_x0000_s1046" style="position:absolute;left:7060;top:908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26" o:spid="_x0000_s1047" style="position:absolute;left:7060;top:76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27" o:spid="_x0000_s1048" style="position:absolute;left:7060;top:688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</v:group>
                  <v:shape id="Text Box 28" o:spid="_x0000_s1049" type="#_x0000_t202" style="position:absolute;left:3864;top:7135;width:271;height:2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B11075" w:rsidRDefault="00B11075" w:rsidP="00B1107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13</w:t>
                          </w:r>
                        </w:p>
                        <w:p w:rsidR="00B11075" w:rsidRPr="00B11075" w:rsidRDefault="00B11075" w:rsidP="00B11075">
                          <w:pPr>
                            <w:rPr>
                              <w:b/>
                              <w:sz w:val="28"/>
                              <w:szCs w:val="22"/>
                            </w:rPr>
                          </w:pPr>
                        </w:p>
                        <w:p w:rsidR="00B11075" w:rsidRDefault="00B11075" w:rsidP="00B1107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14</w:t>
                          </w:r>
                        </w:p>
                        <w:p w:rsidR="00B11075" w:rsidRPr="001A4260" w:rsidRDefault="00B11075" w:rsidP="00B11075">
                          <w:pPr>
                            <w:rPr>
                              <w:b/>
                              <w:sz w:val="10"/>
                              <w:szCs w:val="22"/>
                            </w:rPr>
                          </w:pPr>
                        </w:p>
                        <w:p w:rsidR="00B11075" w:rsidRPr="00B11075" w:rsidRDefault="00B11075" w:rsidP="00B11075">
                          <w:pPr>
                            <w:rPr>
                              <w:b/>
                              <w:sz w:val="24"/>
                              <w:szCs w:val="22"/>
                            </w:rPr>
                          </w:pPr>
                        </w:p>
                        <w:p w:rsidR="00B11075" w:rsidRPr="008A727F" w:rsidRDefault="00B11075" w:rsidP="00B1107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1" o:spid="_x0000_s1050" type="#_x0000_t202" style="position:absolute;left:4532;top:7541;width:55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B71171" w:rsidRPr="00B71171" w:rsidRDefault="00B71171" w:rsidP="00B71171">
                          <w:pPr>
                            <w:rPr>
                              <w:b/>
                              <w:sz w:val="14"/>
                              <w:szCs w:val="22"/>
                            </w:rPr>
                          </w:pPr>
                          <w:r w:rsidRPr="00B71171">
                            <w:rPr>
                              <w:b/>
                              <w:sz w:val="14"/>
                              <w:szCs w:val="22"/>
                            </w:rPr>
                            <w:t>HC14</w:t>
                          </w:r>
                          <w:r w:rsidR="00E71AF2">
                            <w:rPr>
                              <w:b/>
                              <w:sz w:val="14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2" o:spid="_x0000_s1051" type="#_x0000_t32" style="position:absolute;left:5220;top:7716;width:694;height:3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RW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UVjDAAAA2wAAAA8AAAAAAAAAAAAA&#10;AAAAoQIAAGRycy9kb3ducmV2LnhtbFBLBQYAAAAABAAEAPkAAACRAwAAAAA=&#10;">
                    <v:stroke endarrow="block"/>
                  </v:shape>
                  <v:shape id="Text Box 113" o:spid="_x0000_s1052" type="#_x0000_t202" style="position:absolute;left:5914;top:8127;width:7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B71171" w:rsidRPr="00B71171" w:rsidRDefault="00B7117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96094" w:rsidRDefault="000960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proofErr w:type="spellStart"/>
      <w:r w:rsidR="00EC0D23">
        <w:rPr>
          <w:b/>
          <w:sz w:val="24"/>
        </w:rPr>
        <w:t>Vcc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71AF2">
        <w:rPr>
          <w:b/>
          <w:sz w:val="24"/>
        </w:rPr>
        <w:t>HC14E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E71AF2">
        <w:rPr>
          <w:b/>
          <w:sz w:val="28"/>
        </w:rPr>
        <w:t>52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E71AF2">
        <w:rPr>
          <w:b/>
          <w:sz w:val="28"/>
        </w:rPr>
        <w:t>54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A2F8C">
        <w:rPr>
          <w:b/>
          <w:sz w:val="28"/>
        </w:rPr>
        <w:tab/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97342">
        <w:rPr>
          <w:b/>
          <w:noProof/>
          <w:sz w:val="24"/>
        </w:rPr>
        <w:t>1/24/18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D767B">
        <w:rPr>
          <w:b/>
          <w:sz w:val="28"/>
          <w:szCs w:val="28"/>
        </w:rPr>
        <w:t>TEXAS INSTRU</w:t>
      </w:r>
      <w:r w:rsidR="00EC0D23">
        <w:rPr>
          <w:b/>
          <w:sz w:val="28"/>
          <w:szCs w:val="28"/>
        </w:rPr>
        <w:t xml:space="preserve">MENTS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C0D23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 w:rsidR="00BA2F8C">
        <w:rPr>
          <w:b/>
          <w:sz w:val="28"/>
        </w:rPr>
        <w:tab/>
      </w:r>
      <w:r w:rsidR="00BA2F8C">
        <w:rPr>
          <w:b/>
          <w:sz w:val="28"/>
        </w:rPr>
        <w:tab/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C0D23">
        <w:rPr>
          <w:b/>
          <w:sz w:val="28"/>
        </w:rPr>
        <w:t>54HC14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9F" w:rsidRDefault="00E8459F">
      <w:r>
        <w:separator/>
      </w:r>
    </w:p>
  </w:endnote>
  <w:endnote w:type="continuationSeparator" w:id="0">
    <w:p w:rsidR="00E8459F" w:rsidRDefault="00E8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9F" w:rsidRDefault="00E8459F">
      <w:r>
        <w:separator/>
      </w:r>
    </w:p>
  </w:footnote>
  <w:footnote w:type="continuationSeparator" w:id="0">
    <w:p w:rsidR="00E8459F" w:rsidRDefault="00E8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75" w:rsidRDefault="00B1107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1107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B11075" w:rsidRDefault="0059734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B11075" w:rsidRDefault="00B11075">
          <w:pPr>
            <w:rPr>
              <w:b/>
              <w:i/>
              <w:sz w:val="36"/>
            </w:rPr>
          </w:pPr>
        </w:p>
        <w:p w:rsidR="00B11075" w:rsidRDefault="00B1107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B11075" w:rsidRDefault="00B1107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B11075" w:rsidRDefault="00B11075">
          <w:r>
            <w:rPr>
              <w:sz w:val="24"/>
            </w:rPr>
            <w:t>Phone: 775.783.4940  Fax:  775.783.4947</w:t>
          </w:r>
        </w:p>
      </w:tc>
    </w:tr>
  </w:tbl>
  <w:p w:rsidR="00B11075" w:rsidRDefault="00B110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561"/>
    <w:multiLevelType w:val="hybridMultilevel"/>
    <w:tmpl w:val="CA7699A0"/>
    <w:lvl w:ilvl="0" w:tplc="C4081C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96094"/>
    <w:rsid w:val="001047F8"/>
    <w:rsid w:val="0012607B"/>
    <w:rsid w:val="00142F6B"/>
    <w:rsid w:val="001631CF"/>
    <w:rsid w:val="00182434"/>
    <w:rsid w:val="00187773"/>
    <w:rsid w:val="001A1A56"/>
    <w:rsid w:val="001A4260"/>
    <w:rsid w:val="00252D67"/>
    <w:rsid w:val="002C6BED"/>
    <w:rsid w:val="002C7341"/>
    <w:rsid w:val="002E30E4"/>
    <w:rsid w:val="002F79F8"/>
    <w:rsid w:val="003022C4"/>
    <w:rsid w:val="0039646C"/>
    <w:rsid w:val="003A6D5E"/>
    <w:rsid w:val="003D767B"/>
    <w:rsid w:val="003E52E8"/>
    <w:rsid w:val="003F19A7"/>
    <w:rsid w:val="00411367"/>
    <w:rsid w:val="00463433"/>
    <w:rsid w:val="00493EB7"/>
    <w:rsid w:val="00525614"/>
    <w:rsid w:val="005340A7"/>
    <w:rsid w:val="005768A5"/>
    <w:rsid w:val="00595816"/>
    <w:rsid w:val="00597342"/>
    <w:rsid w:val="005F28C6"/>
    <w:rsid w:val="00641197"/>
    <w:rsid w:val="006713EB"/>
    <w:rsid w:val="00681B91"/>
    <w:rsid w:val="0068322D"/>
    <w:rsid w:val="006A08A0"/>
    <w:rsid w:val="006B0470"/>
    <w:rsid w:val="006F4CEE"/>
    <w:rsid w:val="00707500"/>
    <w:rsid w:val="00773A29"/>
    <w:rsid w:val="007811DC"/>
    <w:rsid w:val="00785834"/>
    <w:rsid w:val="007863D2"/>
    <w:rsid w:val="007A065E"/>
    <w:rsid w:val="007F1798"/>
    <w:rsid w:val="00812131"/>
    <w:rsid w:val="00813D72"/>
    <w:rsid w:val="00813FC6"/>
    <w:rsid w:val="00817E83"/>
    <w:rsid w:val="00841A90"/>
    <w:rsid w:val="008467BF"/>
    <w:rsid w:val="00894E66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11075"/>
    <w:rsid w:val="00B2441F"/>
    <w:rsid w:val="00B27798"/>
    <w:rsid w:val="00B61314"/>
    <w:rsid w:val="00B71171"/>
    <w:rsid w:val="00B85535"/>
    <w:rsid w:val="00BA2F8C"/>
    <w:rsid w:val="00BB3746"/>
    <w:rsid w:val="00BD6B51"/>
    <w:rsid w:val="00C01050"/>
    <w:rsid w:val="00C558FC"/>
    <w:rsid w:val="00C60663"/>
    <w:rsid w:val="00C64C43"/>
    <w:rsid w:val="00C931EC"/>
    <w:rsid w:val="00CB4173"/>
    <w:rsid w:val="00DA268D"/>
    <w:rsid w:val="00DB7161"/>
    <w:rsid w:val="00DE0C22"/>
    <w:rsid w:val="00DF3B24"/>
    <w:rsid w:val="00E71AF2"/>
    <w:rsid w:val="00E8459F"/>
    <w:rsid w:val="00EA5500"/>
    <w:rsid w:val="00EC0D23"/>
    <w:rsid w:val="00EC7DF2"/>
    <w:rsid w:val="00EE1F12"/>
    <w:rsid w:val="00EE76F5"/>
    <w:rsid w:val="00F2793E"/>
    <w:rsid w:val="00F37D80"/>
    <w:rsid w:val="00F41420"/>
    <w:rsid w:val="00F70F62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2013-08-22T21:25:00Z</cp:lastPrinted>
  <dcterms:created xsi:type="dcterms:W3CDTF">2018-01-24T18:12:00Z</dcterms:created>
  <dcterms:modified xsi:type="dcterms:W3CDTF">2018-01-24T18:12:00Z</dcterms:modified>
</cp:coreProperties>
</file>